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4AC784BB" w14:textId="1AFC6608" w:rsidR="00607D61" w:rsidRDefault="00DE7BC9">
              <w:pPr>
                <w:pStyle w:val="Publishwithline"/>
              </w:pPr>
              <w:r>
                <w:t xml:space="preserve">Legacy Technology </w:t>
              </w:r>
              <w:r w:rsidR="00A42E34">
                <w:t>FAQ</w:t>
              </w:r>
            </w:p>
          </w:sdtContent>
        </w:sdt>
        <w:p w14:paraId="633BD292" w14:textId="77777777" w:rsidR="00607D61" w:rsidRDefault="00607D61">
          <w:pPr>
            <w:pStyle w:val="underline"/>
          </w:pPr>
        </w:p>
        <w:p w14:paraId="090A26AD" w14:textId="77777777" w:rsidR="00607D61" w:rsidRDefault="00E0778E">
          <w:pPr>
            <w:pStyle w:val="PadderBetweenControlandBody"/>
          </w:pPr>
        </w:p>
      </w:sdtContent>
    </w:sdt>
    <w:p w14:paraId="657A6315" w14:textId="1DE35AA7" w:rsidR="00607D61" w:rsidRDefault="00A42E34">
      <w:r>
        <w:t>Q: Who needs to have their laptop configured by Technology?</w:t>
      </w:r>
    </w:p>
    <w:p w14:paraId="18C70720" w14:textId="638019B7" w:rsidR="00A42E34" w:rsidRDefault="00A42E34">
      <w:r>
        <w:t>A: This pertains to anyone who has a laptop that they have never used at Legacy before. That should be all incoming 6</w:t>
      </w:r>
      <w:r>
        <w:rPr>
          <w:vertAlign w:val="superscript"/>
        </w:rPr>
        <w:t>th</w:t>
      </w:r>
      <w:r>
        <w:t xml:space="preserve"> graders, new students coming to Legacy for the first time and anyone who gets a new laptop.</w:t>
      </w:r>
    </w:p>
    <w:sectPr w:rsidR="00A42E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A42E34"/>
    <w:rsid w:val="00607D61"/>
    <w:rsid w:val="00A16FA2"/>
    <w:rsid w:val="00A42E34"/>
    <w:rsid w:val="00DE6BE7"/>
    <w:rsid w:val="00DE7BC9"/>
    <w:rsid w:val="00E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3CCE"/>
  <w15:docId w15:val="{1427F36F-9C89-4549-A131-346BF52C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llace.LPCA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81E7-2B22-47A6-BB32-D50F43589E9F}"/>
      </w:docPartPr>
      <w:docPartBody>
        <w:p w:rsidR="006A5F0C" w:rsidRDefault="006A5F0C">
          <w:r w:rsidRPr="00DE61C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D"/>
    <w:rsid w:val="006A5F0C"/>
    <w:rsid w:val="008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F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D5444364280418681F2C8DB9E1B4E" ma:contentTypeVersion="7" ma:contentTypeDescription="Create a new document." ma:contentTypeScope="" ma:versionID="9398d0371691084152ebfaa47c941248">
  <xsd:schema xmlns:xsd="http://www.w3.org/2001/XMLSchema" xmlns:xs="http://www.w3.org/2001/XMLSchema" xmlns:p="http://schemas.microsoft.com/office/2006/metadata/properties" xmlns:ns3="1720daa4-e7c3-4946-a403-362d198b1279" xmlns:ns4="c072c4ac-cca6-4327-a84c-0d7e4fa9e65c" targetNamespace="http://schemas.microsoft.com/office/2006/metadata/properties" ma:root="true" ma:fieldsID="969498b2b75322e31cc82bd25a5990f5" ns3:_="" ns4:_="">
    <xsd:import namespace="1720daa4-e7c3-4946-a403-362d198b1279"/>
    <xsd:import namespace="c072c4ac-cca6-4327-a84c-0d7e4fa9e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daa4-e7c3-4946-a403-362d198b1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2c4ac-cca6-4327-a84c-0d7e4fa9e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logPostInfo xmlns="http://www.microsoft.com/Office/Word/BlogTool">
  <PostTitle>Legacy Technology FAQ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751CBF8-54CB-49B7-B0BD-9FC8EE58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3B892-3AD4-4585-A532-8AB909EC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0daa4-e7c3-4946-a403-362d198b1279"/>
    <ds:schemaRef ds:uri="c072c4ac-cca6-4327-a84c-0d7e4fa9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E83B5-D8EF-4295-95D5-499630675B9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c072c4ac-cca6-4327-a84c-0d7e4fa9e6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20daa4-e7c3-4946-a403-362d198b1279"/>
  </ds:schemaRefs>
</ds:datastoreItem>
</file>

<file path=customXml/itemProps4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2</cp:revision>
  <dcterms:created xsi:type="dcterms:W3CDTF">2021-07-30T21:41:00Z</dcterms:created>
  <dcterms:modified xsi:type="dcterms:W3CDTF">2021-07-30T21:41:00Z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0x010100448D5444364280418681F2C8DB9E1B4E</vt:lpwstr>
  </property>
  <property fmtid="{D5CDD505-2E9C-101B-9397-08002B2CF9AE}" pid="5" name="LocalizationTags">
    <vt:lpwstr/>
  </property>
  <property fmtid="{D5CDD505-2E9C-101B-9397-08002B2CF9AE}" pid="6" name="FeatureTags">
    <vt:lpwstr/>
  </property>
  <property fmtid="{D5CDD505-2E9C-101B-9397-08002B2CF9AE}" pid="7" name="ScenarioTags">
    <vt:lpwstr/>
  </property>
</Properties>
</file>